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66" w:rsidRDefault="00BE3E66" w:rsidP="00D748A7">
      <w:pPr>
        <w:spacing w:before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Приглашение в сетевой проект</w:t>
      </w:r>
    </w:p>
    <w:p w:rsidR="00BE3E66" w:rsidRPr="00D748A7" w:rsidRDefault="00BE3E66" w:rsidP="00D748A7">
      <w:pPr>
        <w:spacing w:before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«Тайны сундука прабабушки. Тряпичная кукла»</w:t>
      </w:r>
    </w:p>
    <w:p w:rsidR="00BE3E66" w:rsidRPr="00D748A7" w:rsidRDefault="00BE3E66" w:rsidP="00D748A7">
      <w:pPr>
        <w:spacing w:before="0" w:line="360" w:lineRule="auto"/>
        <w:ind w:firstLine="709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проекта: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Тряпичная кукла - история и современность</w:t>
      </w:r>
    </w:p>
    <w:p w:rsidR="00BE3E66" w:rsidRPr="00D748A7" w:rsidRDefault="00BE3E66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Основополагающий вопрос: </w:t>
      </w:r>
      <w:r>
        <w:rPr>
          <w:rFonts w:ascii="Times New Roman" w:hAnsi="Times New Roman" w:cs="Times New Roman"/>
          <w:color w:val="000000"/>
          <w:sz w:val="28"/>
          <w:szCs w:val="28"/>
        </w:rPr>
        <w:t>Какие тайны хранит сундук прабабушки?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E3E66" w:rsidRDefault="00BE3E66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Игрушка – это один из видов декоративно- прикладного искусства, в котором сочетаются различные элементы рукоделия: шитьё, вышивка, аппликация. Работа над тряпичной куклой поможет развить воображение, чувство формы и цвета, точность и аккуратность, трудолюбие. Такая работа развивает вкус и позволяет участникам проекта открыть для себя кукольный мир, приобщиться к истокам народной культуры, традициям и быту. </w:t>
      </w:r>
    </w:p>
    <w:p w:rsidR="00BE3E66" w:rsidRDefault="00BE3E66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Мы приглашаем открыть тайны сундука прабабушки и  узнать, какими игрушками играли дети на Руси.</w:t>
      </w:r>
    </w:p>
    <w:p w:rsidR="00BE3E66" w:rsidRDefault="00BE3E66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области:</w:t>
      </w:r>
    </w:p>
    <w:p w:rsidR="00BE3E66" w:rsidRDefault="00BE3E66" w:rsidP="00D748A7">
      <w:pPr>
        <w:pStyle w:val="ListParagraph"/>
        <w:numPr>
          <w:ilvl w:val="0"/>
          <w:numId w:val="5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Декоративно-прикладное искусство</w:t>
      </w:r>
    </w:p>
    <w:p w:rsidR="00BE3E66" w:rsidRDefault="00BE3E66" w:rsidP="00D748A7">
      <w:pPr>
        <w:pStyle w:val="ListParagraph"/>
        <w:numPr>
          <w:ilvl w:val="0"/>
          <w:numId w:val="5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</w:t>
      </w:r>
    </w:p>
    <w:p w:rsidR="00BE3E66" w:rsidRDefault="00BE3E66" w:rsidP="00D748A7">
      <w:pPr>
        <w:pStyle w:val="ListParagraph"/>
        <w:numPr>
          <w:ilvl w:val="0"/>
          <w:numId w:val="5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 </w:t>
      </w:r>
    </w:p>
    <w:p w:rsidR="00BE3E66" w:rsidRDefault="00BE3E66" w:rsidP="00D748A7">
      <w:pPr>
        <w:pStyle w:val="ListParagraph"/>
        <w:numPr>
          <w:ilvl w:val="0"/>
          <w:numId w:val="5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Информатика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Расширение знаний об истории народной игрушки и быте русского народа. </w:t>
      </w:r>
    </w:p>
    <w:p w:rsidR="00BE3E66" w:rsidRDefault="00BE3E66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BE3E66" w:rsidRDefault="00BE3E66" w:rsidP="00D748A7">
      <w:pPr>
        <w:numPr>
          <w:ilvl w:val="0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возможность участия в проекте</w:t>
      </w:r>
    </w:p>
    <w:p w:rsidR="00BE3E66" w:rsidRDefault="00BE3E66" w:rsidP="00D748A7">
      <w:pPr>
        <w:numPr>
          <w:ilvl w:val="0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познавательного интереса к предметам старинного быта, народным куклам и игрушкам</w:t>
      </w:r>
    </w:p>
    <w:p w:rsidR="00BE3E66" w:rsidRDefault="00BE3E66" w:rsidP="00D748A7">
      <w:pPr>
        <w:pStyle w:val="ListParagraph"/>
        <w:numPr>
          <w:ilvl w:val="0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Приобрести опыт изготовления кукол из различных материалов (ткань, нитки) для технического труда.</w:t>
      </w:r>
    </w:p>
    <w:p w:rsidR="00BE3E66" w:rsidRDefault="00BE3E66" w:rsidP="00D748A7">
      <w:pPr>
        <w:pStyle w:val="ListParagraph"/>
        <w:numPr>
          <w:ilvl w:val="0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опыт творческой деятельности</w:t>
      </w:r>
    </w:p>
    <w:p w:rsidR="00BE3E66" w:rsidRDefault="00BE3E66" w:rsidP="00D748A7">
      <w:pPr>
        <w:pStyle w:val="ListParagraph"/>
        <w:numPr>
          <w:ilvl w:val="0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Создать виртуальную выставку творческих работ</w:t>
      </w:r>
    </w:p>
    <w:p w:rsidR="00BE3E66" w:rsidRPr="00D748A7" w:rsidRDefault="00BE3E66" w:rsidP="00D748A7">
      <w:pPr>
        <w:pStyle w:val="ListParagraph"/>
        <w:numPr>
          <w:ilvl w:val="0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Приобрести опыт участия в групповой работе, представления совместных результатов  работы.</w:t>
      </w:r>
    </w:p>
    <w:p w:rsidR="00BE3E66" w:rsidRDefault="00BE3E66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проекта</w:t>
      </w:r>
    </w:p>
    <w:p w:rsidR="00BE3E66" w:rsidRDefault="00BE3E66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Участниками проекта являются обучающиеся 5-7 классов муниципальных образовательных учреждений Омска и Омской области всех видов и типов, создавшие свою команду в проекте «Тайны сундука прабабушки»</w:t>
      </w:r>
    </w:p>
    <w:p w:rsidR="00BE3E66" w:rsidRPr="00D748A7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проведения 12 ноября -16 декабря</w:t>
      </w:r>
    </w:p>
    <w:p w:rsidR="00BE3E66" w:rsidRDefault="00BE3E66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Организаторы проекта:</w:t>
      </w:r>
    </w:p>
    <w:p w:rsidR="00BE3E66" w:rsidRPr="00D748A7" w:rsidRDefault="00BE3E66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Организаторами проекта являются БОУ ОО ДОД «Областной центр детско-юношеского туризма и краеведения» и ГОУ ВПО "Омский государственный педагогический университет", кафедра информатики и методики обучения информатике.</w:t>
      </w:r>
    </w:p>
    <w:p w:rsidR="00BE3E66" w:rsidRPr="00D748A7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Милых Лариса Ивановна, педагог дополнительного образования, Областной детско-юношеский центр туризма и краеведения,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miluihlara</w:t>
      </w:r>
      <w:r>
        <w:rPr>
          <w:rFonts w:ascii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gmail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Координаторы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E3E66" w:rsidRPr="00D748A7" w:rsidRDefault="00BE3E66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Дисенова Айслу Серикжановна, Чазова Вероника Сергеевна, студенты факультета МИФиТ, группа 52 (профиль «Информатика и технология»)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disenova</w:t>
      </w:r>
      <w:r w:rsidRPr="00385642">
        <w:rPr>
          <w:rFonts w:ascii="Times New Roman" w:hAnsi="Times New Roman" w:cs="Times New Roman"/>
          <w:color w:val="000000"/>
          <w:sz w:val="28"/>
          <w:szCs w:val="28"/>
        </w:rPr>
        <w:t>94@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38564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3E66" w:rsidRDefault="00BE3E66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Обязательные условия:</w:t>
      </w:r>
    </w:p>
    <w:p w:rsidR="00BE3E66" w:rsidRDefault="00BE3E66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необходимо принимать участие во всех этапах проекта.</w:t>
      </w:r>
    </w:p>
    <w:p w:rsidR="00BE3E66" w:rsidRPr="00D748A7" w:rsidRDefault="00BE3E66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 материалы размешаются на сайте проекта (портал Школа ОмГПУ). </w:t>
      </w:r>
    </w:p>
    <w:p w:rsidR="00BE3E66" w:rsidRDefault="00BE3E66" w:rsidP="00D748A7">
      <w:pPr>
        <w:spacing w:before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Этапы проекта</w:t>
      </w:r>
    </w:p>
    <w:p w:rsidR="00BE3E66" w:rsidRDefault="00BE3E66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Регистрация участников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Сроки проведения </w:t>
      </w:r>
      <w:r w:rsidRPr="00515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-18 ноября 2018 года</w:t>
      </w:r>
    </w:p>
    <w:p w:rsidR="00BE3E66" w:rsidRDefault="00BE3E66" w:rsidP="00D748A7">
      <w:pPr>
        <w:pStyle w:val="ListParagraph"/>
        <w:numPr>
          <w:ilvl w:val="0"/>
          <w:numId w:val="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Сформировать команду участников (не менее трех человек и руководитель).</w:t>
      </w:r>
    </w:p>
    <w:p w:rsidR="00BE3E66" w:rsidRDefault="00BE3E66" w:rsidP="00D748A7">
      <w:pPr>
        <w:pStyle w:val="ListParagraph"/>
        <w:numPr>
          <w:ilvl w:val="0"/>
          <w:numId w:val="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Дать название команде. Выбрать капитана команды.</w:t>
      </w:r>
    </w:p>
    <w:p w:rsidR="00BE3E66" w:rsidRPr="00C644E6" w:rsidRDefault="00BE3E66" w:rsidP="00D748A7">
      <w:pPr>
        <w:pStyle w:val="ListParagraph"/>
        <w:numPr>
          <w:ilvl w:val="0"/>
          <w:numId w:val="1"/>
        </w:numPr>
        <w:spacing w:before="0" w:line="360" w:lineRule="auto"/>
        <w:ind w:left="0" w:firstLine="709"/>
        <w:jc w:val="both"/>
        <w:rPr>
          <w:rStyle w:val="-"/>
          <w:color w:val="00000A"/>
          <w:u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Зарегистрировать капитана команды на портале  «Школа» по адресу: </w:t>
      </w:r>
      <w:hyperlink r:id="rId5" w:history="1">
        <w:r w:rsidRPr="00612F98">
          <w:rPr>
            <w:rStyle w:val="Hyperlink"/>
            <w:rFonts w:ascii="Times New Roman" w:hAnsi="Times New Roman" w:cs="Times New Roman"/>
            <w:sz w:val="28"/>
            <w:szCs w:val="28"/>
          </w:rPr>
          <w:t>https://school.omgpu.ru</w:t>
        </w:r>
      </w:hyperlink>
      <w:r>
        <w:rPr>
          <w:rStyle w:val="-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E3E66" w:rsidRDefault="00BE3E66" w:rsidP="00D748A7">
      <w:pPr>
        <w:pStyle w:val="ListParagraph"/>
        <w:numPr>
          <w:ilvl w:val="0"/>
          <w:numId w:val="1"/>
        </w:numPr>
        <w:spacing w:before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 регистрационными данными капитана (логин и пароль) команда будет участвовать в проекте, и выполнять задания.</w:t>
      </w:r>
    </w:p>
    <w:p w:rsidR="00BE3E66" w:rsidRPr="00385642" w:rsidRDefault="00BE3E66" w:rsidP="00D748A7">
      <w:pPr>
        <w:pStyle w:val="ListParagraph"/>
        <w:numPr>
          <w:ilvl w:val="0"/>
          <w:numId w:val="1"/>
        </w:numPr>
        <w:spacing w:before="0" w:line="360" w:lineRule="auto"/>
        <w:ind w:left="0" w:firstLine="709"/>
        <w:jc w:val="both"/>
      </w:pPr>
      <w:r w:rsidRPr="00385642">
        <w:rPr>
          <w:rFonts w:ascii="Times New Roman" w:hAnsi="Times New Roman" w:cs="Times New Roman"/>
          <w:color w:val="000000"/>
          <w:sz w:val="28"/>
          <w:szCs w:val="28"/>
        </w:rPr>
        <w:t xml:space="preserve">После регистрации на портале Школа необходимо ввести свои логин и пароль капитана команды и перейти по ссылке </w:t>
      </w:r>
      <w:hyperlink r:id="rId6">
        <w:r w:rsidRPr="00385642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https://school.omgpu.ru/course/view.php?id=1880</w:t>
        </w:r>
      </w:hyperlink>
      <w:r w:rsidRPr="00385642">
        <w:rPr>
          <w:rFonts w:ascii="Times New Roman" w:hAnsi="Times New Roman" w:cs="Times New Roman"/>
          <w:color w:val="000000"/>
          <w:sz w:val="28"/>
          <w:szCs w:val="28"/>
        </w:rPr>
        <w:t xml:space="preserve"> на страницу проекта и заполнить регистрационную форму команды</w:t>
      </w:r>
    </w:p>
    <w:p w:rsidR="00BE3E66" w:rsidRPr="00D748A7" w:rsidRDefault="00BE3E66" w:rsidP="00D748A7">
      <w:pPr>
        <w:pStyle w:val="ListParagraph"/>
        <w:numPr>
          <w:ilvl w:val="0"/>
          <w:numId w:val="1"/>
        </w:numPr>
        <w:spacing w:before="0" w:line="360" w:lineRule="auto"/>
        <w:ind w:left="0" w:firstLine="709"/>
        <w:jc w:val="both"/>
      </w:pPr>
      <w:r w:rsidRPr="00385642">
        <w:rPr>
          <w:rFonts w:ascii="Times New Roman" w:hAnsi="Times New Roman" w:cs="Times New Roman"/>
          <w:color w:val="000000"/>
          <w:sz w:val="28"/>
          <w:szCs w:val="28"/>
        </w:rPr>
        <w:t xml:space="preserve">Внимание! Для каждой команды от школы должна быть заведена отдельная учетная запись (логин и пароль капитана команды) на портале «Школа», так как оценки за выполненные задания в проектах выставляются именно для конкретной учетной записи. На один почтовый адрес может быть зарегистрирована только одна команда. 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этап.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Визитка «Мы чтим народные традиции»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проведения 19-25 ноября.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>: Познакомиться с участниками проекта.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>: Презентация команды.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Представление команды участников. Расскажите о себе кто вы, откуда,  каким видом прикладного творчества занимаетесь, какая из народных традиций бытующей в вашей местности  особо любима вами. </w:t>
      </w:r>
    </w:p>
    <w:p w:rsidR="00BE3E66" w:rsidRDefault="00BE3E66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Объем презентации не более 10 Мб.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E3E66" w:rsidRDefault="00BE3E66" w:rsidP="00D748A7">
      <w:pPr>
        <w:numPr>
          <w:ilvl w:val="0"/>
          <w:numId w:val="8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содержание презентации условию задания 0 -1 балл</w:t>
      </w:r>
    </w:p>
    <w:p w:rsidR="00BE3E66" w:rsidRDefault="00BE3E66" w:rsidP="00D748A7">
      <w:pPr>
        <w:pStyle w:val="ListParagraph"/>
        <w:numPr>
          <w:ilvl w:val="0"/>
          <w:numId w:val="8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Дизайн презентации (эстетичность, цветовое решение): 0-1 балла. 0 – не сочетаемая палитра цветов, 1- оптимальный подбор цветов.</w:t>
      </w:r>
    </w:p>
    <w:p w:rsidR="00BE3E66" w:rsidRDefault="00BE3E66" w:rsidP="00D748A7">
      <w:pPr>
        <w:pStyle w:val="ListParagraph"/>
        <w:numPr>
          <w:ilvl w:val="0"/>
          <w:numId w:val="8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Грамотность: 0-1 балла. 0-более пяти ошибок, 1-менее 5 ошибок любого вида.</w:t>
      </w:r>
    </w:p>
    <w:p w:rsidR="00BE3E66" w:rsidRPr="00D748A7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Максимальное количество баллов - 3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этап  </w:t>
      </w:r>
      <w:r>
        <w:rPr>
          <w:rFonts w:ascii="Times New Roman" w:hAnsi="Times New Roman" w:cs="Times New Roman"/>
          <w:color w:val="000000"/>
          <w:sz w:val="28"/>
          <w:szCs w:val="28"/>
        </w:rPr>
        <w:t>Удивительное рядом (старинные предметы вашего дома).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проведения 26 ноября - 2 декабря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этапа: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познавательный интерес к народным куклам и игрушкам. Приобретать опыт творческой деятельности.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состоит из двух заданий, выполнять которые следует последовательно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 задание - Кроссворд.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 задание - Эссе.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1</w:t>
      </w:r>
      <w:r>
        <w:rPr>
          <w:rFonts w:ascii="Times New Roman" w:hAnsi="Times New Roman" w:cs="Times New Roman"/>
          <w:color w:val="000000"/>
          <w:sz w:val="28"/>
          <w:szCs w:val="28"/>
        </w:rPr>
        <w:t>. Необходимо разгадать кроссворд, чтоб узнать зашифрованное слово.</w:t>
      </w:r>
    </w:p>
    <w:p w:rsidR="00BE3E66" w:rsidRPr="00D748A7" w:rsidRDefault="00BE3E66" w:rsidP="00D748A7">
      <w:pPr>
        <w:pStyle w:val="ListParagraph"/>
        <w:spacing w:before="0" w:line="360" w:lineRule="auto"/>
        <w:ind w:left="0"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Максимальное количество баллов - 7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color w:val="000000"/>
          <w:sz w:val="28"/>
          <w:szCs w:val="28"/>
        </w:rPr>
        <w:t>Эссе «</w:t>
      </w:r>
      <w:bookmarkStart w:id="0" w:name="__DdeLink__974_1094087654"/>
      <w:r>
        <w:rPr>
          <w:rFonts w:ascii="Times New Roman" w:hAnsi="Times New Roman" w:cs="Times New Roman"/>
          <w:color w:val="000000"/>
          <w:sz w:val="28"/>
          <w:szCs w:val="28"/>
        </w:rPr>
        <w:t>Какими куклами играли дети в старину»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общем форуме разместите свое эссе и прокомментируйте работы других команд.</w:t>
      </w:r>
    </w:p>
    <w:p w:rsidR="00BE3E66" w:rsidRDefault="00BE3E66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оценки: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Количество названных кукол (согласно классификации): за каждые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 </w:t>
      </w:r>
      <w:r>
        <w:rPr>
          <w:rFonts w:ascii="Times New Roman" w:hAnsi="Times New Roman" w:cs="Times New Roman"/>
          <w:color w:val="000000"/>
          <w:sz w:val="28"/>
          <w:szCs w:val="28"/>
        </w:rPr>
        <w:t>названий 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1балл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2.Наличие иллюстраций: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0-2 балла.2 балла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более 5,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балл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менее 5, отсутствуют-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 баллов</w:t>
      </w:r>
    </w:p>
    <w:p w:rsidR="00BE3E66" w:rsidRDefault="00BE3E66" w:rsidP="00D748A7">
      <w:pPr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Ответы на вопросы: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0-2 балла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односложные ответы на вопросы,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есть ответы на 3 и более вопросов.</w:t>
      </w:r>
    </w:p>
    <w:p w:rsidR="00BE3E66" w:rsidRPr="0011770B" w:rsidRDefault="00BE3E66" w:rsidP="00D748A7">
      <w:pPr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Участие в комментирование работ других участников (до 3 комментариев) – </w:t>
      </w:r>
      <w:r w:rsidRPr="0011770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 балл.</w:t>
      </w:r>
    </w:p>
    <w:p w:rsidR="00BE3E66" w:rsidRPr="0011770B" w:rsidRDefault="00BE3E66" w:rsidP="0011770B">
      <w:pPr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Максимальное количество баллов – 8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color w:val="000000"/>
          <w:sz w:val="28"/>
          <w:szCs w:val="28"/>
        </w:rPr>
        <w:t>«…Я тебя слепила из того, что было…»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проведения 26 ноября-2 декабря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>: Приобрести опыт изготовления кукол из различных материалов для труда по технологическим картам.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>: Галерея рукотворных кукол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>. Практическая работа участников проекта по изготовлению кукол. (Изготовьте три тряпичные куклы по предложенным технологическим картам, оформите кукол, не противореча народным традициям, фотографии готовых кукол и фотографии, показывающие процесс изготовления, разместите на портале).</w:t>
      </w:r>
    </w:p>
    <w:p w:rsidR="00BE3E66" w:rsidRDefault="00BE3E66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3E66" w:rsidRDefault="00BE3E66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E3E66" w:rsidRDefault="00BE3E66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Изготовьте три тряпичные куклы по предложенным технологическим картам</w:t>
      </w:r>
    </w:p>
    <w:p w:rsidR="00BE3E66" w:rsidRDefault="00BE3E66" w:rsidP="00D748A7">
      <w:pPr>
        <w:pStyle w:val="ListParagraph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Десятиручка</w:t>
      </w:r>
    </w:p>
    <w:p w:rsidR="00BE3E66" w:rsidRDefault="00BE3E66" w:rsidP="00D748A7">
      <w:pPr>
        <w:pStyle w:val="ListParagraph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Веснянка</w:t>
      </w:r>
    </w:p>
    <w:p w:rsidR="00BE3E66" w:rsidRDefault="00BE3E66" w:rsidP="00D748A7">
      <w:pPr>
        <w:pStyle w:val="ListParagraph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Неразлучники </w:t>
      </w:r>
    </w:p>
    <w:p w:rsidR="00BE3E66" w:rsidRPr="00523EB9" w:rsidRDefault="00BE3E66" w:rsidP="00D748A7">
      <w:pPr>
        <w:pStyle w:val="ListParagraph"/>
        <w:numPr>
          <w:ilvl w:val="0"/>
          <w:numId w:val="11"/>
        </w:numPr>
        <w:suppressAutoHyphens w:val="0"/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EB9">
        <w:rPr>
          <w:rFonts w:ascii="Times New Roman" w:hAnsi="Times New Roman" w:cs="Times New Roman"/>
          <w:sz w:val="28"/>
          <w:szCs w:val="28"/>
          <w:lang w:eastAsia="ru-RU"/>
        </w:rPr>
        <w:t>Оформите кукол в соответствии с народными традициями.</w:t>
      </w:r>
    </w:p>
    <w:p w:rsidR="00BE3E66" w:rsidRPr="00523EB9" w:rsidRDefault="00BE3E66" w:rsidP="00D748A7">
      <w:pPr>
        <w:numPr>
          <w:ilvl w:val="0"/>
          <w:numId w:val="11"/>
        </w:numPr>
        <w:suppressAutoHyphens w:val="0"/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EB9">
        <w:rPr>
          <w:rFonts w:ascii="Times New Roman" w:hAnsi="Times New Roman" w:cs="Times New Roman"/>
          <w:sz w:val="28"/>
          <w:szCs w:val="28"/>
          <w:lang w:eastAsia="ru-RU"/>
        </w:rPr>
        <w:t xml:space="preserve">Сфотографируйте процесс изготовления и готовую куклу </w:t>
      </w:r>
      <w:r w:rsidRPr="00523EB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(крупный план, вид спереди)</w:t>
      </w:r>
      <w:r w:rsidRPr="00523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E3E66" w:rsidRPr="00EC3D70" w:rsidRDefault="00BE3E66" w:rsidP="00D748A7">
      <w:pPr>
        <w:numPr>
          <w:ilvl w:val="0"/>
          <w:numId w:val="11"/>
        </w:numPr>
        <w:suppressAutoHyphens w:val="0"/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EB9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общем ресурсе</w:t>
      </w:r>
      <w:r w:rsidRPr="00523EB9">
        <w:rPr>
          <w:rFonts w:ascii="Times New Roman" w:hAnsi="Times New Roman" w:cs="Times New Roman"/>
          <w:sz w:val="28"/>
          <w:szCs w:val="28"/>
          <w:lang w:eastAsia="ru-RU"/>
        </w:rPr>
        <w:t>1 фото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графию</w:t>
      </w:r>
      <w:r w:rsidRPr="00523EB9">
        <w:rPr>
          <w:rFonts w:ascii="Times New Roman" w:hAnsi="Times New Roman" w:cs="Times New Roman"/>
          <w:sz w:val="28"/>
          <w:szCs w:val="28"/>
          <w:lang w:eastAsia="ru-RU"/>
        </w:rPr>
        <w:t xml:space="preserve"> готовой куклы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текстовый документ с </w:t>
      </w:r>
      <w:r w:rsidRPr="00523EB9">
        <w:rPr>
          <w:rFonts w:ascii="Times New Roman" w:hAnsi="Times New Roman" w:cs="Times New Roman"/>
          <w:sz w:val="28"/>
          <w:szCs w:val="28"/>
          <w:lang w:eastAsia="ru-RU"/>
        </w:rPr>
        <w:t>3 фотографи</w:t>
      </w:r>
      <w:r>
        <w:rPr>
          <w:rFonts w:ascii="Times New Roman" w:hAnsi="Times New Roman" w:cs="Times New Roman"/>
          <w:sz w:val="28"/>
          <w:szCs w:val="28"/>
          <w:lang w:eastAsia="ru-RU"/>
        </w:rPr>
        <w:t>ями, показывающими</w:t>
      </w:r>
      <w:r w:rsidRPr="00523EB9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 изготовления (размер фотографии не больше </w:t>
      </w:r>
      <w:r w:rsidRPr="00523E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500 кб</w:t>
      </w:r>
      <w:r w:rsidRPr="00523EB9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, д</w:t>
      </w:r>
      <w:r w:rsidRPr="00EC3D70">
        <w:rPr>
          <w:rFonts w:ascii="Times New Roman" w:hAnsi="Times New Roman" w:cs="Times New Roman"/>
          <w:sz w:val="28"/>
          <w:szCs w:val="28"/>
          <w:lang w:eastAsia="ru-RU"/>
        </w:rPr>
        <w:t>обавьте краткое описание работы: укажите, что вам больше всего понравилось при изготовлении кукол, какие трудности возникли и как вы с ними справились.</w:t>
      </w:r>
    </w:p>
    <w:p w:rsidR="00BE3E66" w:rsidRPr="00523EB9" w:rsidRDefault="00BE3E66" w:rsidP="00D748A7">
      <w:pPr>
        <w:shd w:val="clear" w:color="auto" w:fill="FFFFFF"/>
        <w:suppressAutoHyphens w:val="0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EB9">
        <w:rPr>
          <w:rFonts w:ascii="Times New Roman" w:hAnsi="Times New Roman" w:cs="Times New Roman"/>
          <w:sz w:val="28"/>
          <w:szCs w:val="28"/>
          <w:lang w:eastAsia="ru-RU"/>
        </w:rPr>
        <w:t xml:space="preserve">2,3 декабря примите участие в голосовании. Просмотрите работы других команд, проголосуйте за одну команду, которая лучше всех справилась с заданием. </w:t>
      </w:r>
    </w:p>
    <w:p w:rsidR="00BE3E66" w:rsidRDefault="00BE3E66" w:rsidP="00D748A7">
      <w:pPr>
        <w:shd w:val="clear" w:color="auto" w:fill="FFFFFF"/>
        <w:suppressAutoHyphens w:val="0"/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3E66" w:rsidRDefault="00BE3E66" w:rsidP="00D748A7">
      <w:pPr>
        <w:shd w:val="clear" w:color="auto" w:fill="FFFFFF"/>
        <w:suppressAutoHyphens w:val="0"/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.Культура исполнения 0-2 балла</w:t>
      </w:r>
    </w:p>
    <w:p w:rsidR="00BE3E66" w:rsidRDefault="00BE3E66" w:rsidP="00D748A7">
      <w:pPr>
        <w:shd w:val="clear" w:color="auto" w:fill="FFFFFF"/>
        <w:suppressAutoHyphens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 балла - работа выполнена аккуратно;</w:t>
      </w:r>
    </w:p>
    <w:p w:rsidR="00BE3E66" w:rsidRDefault="00BE3E66" w:rsidP="00D748A7">
      <w:pPr>
        <w:shd w:val="clear" w:color="auto" w:fill="FFFFFF"/>
        <w:suppressAutoHyphens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1балл - имеются визуальные дефекты;</w:t>
      </w:r>
    </w:p>
    <w:p w:rsidR="00BE3E66" w:rsidRDefault="00BE3E66" w:rsidP="00D748A7">
      <w:pPr>
        <w:shd w:val="clear" w:color="auto" w:fill="FFFFFF"/>
        <w:suppressAutoHyphens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 баллов – работа выполнена небрежно.</w:t>
      </w:r>
    </w:p>
    <w:p w:rsidR="00BE3E66" w:rsidRDefault="00BE3E66" w:rsidP="00D748A7">
      <w:pPr>
        <w:shd w:val="clear" w:color="auto" w:fill="FFFFFF"/>
        <w:suppressAutoHyphens w:val="0"/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Соблюдение пропорций при изготовлении кукол 0-1 балл</w:t>
      </w:r>
    </w:p>
    <w:p w:rsidR="00BE3E66" w:rsidRDefault="00BE3E66" w:rsidP="00D748A7">
      <w:pPr>
        <w:shd w:val="clear" w:color="auto" w:fill="FFFFFF"/>
        <w:suppressAutoHyphens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балл – внешний облик куклы пропорционален</w:t>
      </w:r>
    </w:p>
    <w:p w:rsidR="00BE3E66" w:rsidRDefault="00BE3E66" w:rsidP="00D748A7">
      <w:pPr>
        <w:shd w:val="clear" w:color="auto" w:fill="FFFFFF"/>
        <w:suppressAutoHyphens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 баллов- пропорции нарушены</w:t>
      </w:r>
    </w:p>
    <w:p w:rsidR="00BE3E66" w:rsidRDefault="00BE3E66" w:rsidP="00D748A7">
      <w:pPr>
        <w:shd w:val="clear" w:color="auto" w:fill="FFFFFF"/>
        <w:suppressAutoHyphens w:val="0"/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.Цветовое решение (сочетание выбранных цветов) 0-1 балл</w:t>
      </w:r>
    </w:p>
    <w:p w:rsidR="00BE3E66" w:rsidRDefault="00BE3E66" w:rsidP="00D748A7">
      <w:pPr>
        <w:shd w:val="clear" w:color="auto" w:fill="FFFFFF"/>
        <w:suppressAutoHyphens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балл - гармоничное</w:t>
      </w:r>
    </w:p>
    <w:p w:rsidR="00BE3E66" w:rsidRDefault="00BE3E66" w:rsidP="00D748A7">
      <w:pPr>
        <w:shd w:val="clear" w:color="auto" w:fill="FFFFFF"/>
        <w:suppressAutoHyphens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 баллов - дисгармоничное</w:t>
      </w:r>
    </w:p>
    <w:p w:rsidR="00BE3E66" w:rsidRDefault="00BE3E66" w:rsidP="00D748A7">
      <w:pPr>
        <w:shd w:val="clear" w:color="auto" w:fill="FFFFFF"/>
        <w:suppressAutoHyphens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.Участие в голосовании: 0-1 балл.</w:t>
      </w:r>
    </w:p>
    <w:p w:rsidR="00BE3E66" w:rsidRPr="00EC3D70" w:rsidRDefault="00BE3E66" w:rsidP="00D748A7">
      <w:pPr>
        <w:shd w:val="clear" w:color="auto" w:fill="FFFFFF"/>
        <w:suppressAutoHyphens w:val="0"/>
        <w:spacing w:before="0" w:line="360" w:lineRule="auto"/>
        <w:ind w:firstLine="709"/>
        <w:jc w:val="both"/>
        <w:rPr>
          <w:b/>
          <w:bCs/>
        </w:rPr>
      </w:pPr>
      <w:r w:rsidRPr="00EC3D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Максимальное количество баллов – 5.</w:t>
      </w:r>
    </w:p>
    <w:p w:rsidR="00BE3E66" w:rsidRPr="00C37D10" w:rsidRDefault="00BE3E66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«Старые сказки на новый лад».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проведения 3 - 9 декабря.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>: Раскрыть возможности тряпичной куклы в игровых кукольных представлениях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>: Создание видео-ролика.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На основе русской народной сказки создайте кукольный мини-спектакль для сверстников, гдеглавным персонажем является кукла с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color w:val="000000"/>
          <w:sz w:val="28"/>
          <w:szCs w:val="28"/>
        </w:rPr>
        <w:t>(на выбор участников проекта)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E3E66" w:rsidRDefault="00BE3E66" w:rsidP="00D748A7">
      <w:pPr>
        <w:pStyle w:val="ListParagraph"/>
        <w:numPr>
          <w:ilvl w:val="0"/>
          <w:numId w:val="6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Выберите любую русскую народную сказку за основу мини-спектакля. Вы можете внести любые изменения в основу, главное чтобы было интересно. </w:t>
      </w:r>
    </w:p>
    <w:p w:rsidR="00BE3E66" w:rsidRDefault="00BE3E66" w:rsidP="00D748A7">
      <w:pPr>
        <w:pStyle w:val="ListParagraph"/>
        <w:numPr>
          <w:ilvl w:val="0"/>
          <w:numId w:val="6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Представьте в виде видео - ролика фрагменты кукольного мини-спектакля.</w:t>
      </w:r>
    </w:p>
    <w:p w:rsidR="00BE3E66" w:rsidRDefault="00BE3E66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Результаты вашей работы (видео - ролик) прикрепите на странице проекта в соответствующий ресурс.</w:t>
      </w:r>
    </w:p>
    <w:p w:rsidR="00BE3E66" w:rsidRDefault="00BE3E66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Познакомьтесь с работами других команд и определите, какая сказка положена в основу мини – спектакля. Свои комментарии команда представляет в форуме.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E3E66" w:rsidRDefault="00BE3E66" w:rsidP="00D748A7">
      <w:pPr>
        <w:pStyle w:val="ListParagraph"/>
        <w:numPr>
          <w:ilvl w:val="0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Наличие основных элементов сюжета (завязка, основная часть, концовка) 1элемент -1 балл</w:t>
      </w:r>
    </w:p>
    <w:p w:rsidR="00BE3E66" w:rsidRDefault="00BE3E66" w:rsidP="00D748A7">
      <w:pPr>
        <w:pStyle w:val="ListParagraph"/>
        <w:numPr>
          <w:ilvl w:val="0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персонажей сюжету,  взятому за основу 0-1 балл</w:t>
      </w:r>
    </w:p>
    <w:p w:rsidR="00BE3E66" w:rsidRDefault="00BE3E66" w:rsidP="00D748A7">
      <w:pPr>
        <w:pStyle w:val="ListParagraph"/>
        <w:numPr>
          <w:ilvl w:val="0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Дизайн видео - ролика (эстетичность, цветовое решение) -0-1 балла. 0 – не сочетаемая палитра цветов, 1- оптимальный подбор цветов.</w:t>
      </w:r>
    </w:p>
    <w:p w:rsidR="00BE3E66" w:rsidRDefault="00BE3E66" w:rsidP="00D748A7">
      <w:pPr>
        <w:numPr>
          <w:ilvl w:val="0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комментариев теме форума: 0-1 балл.</w:t>
      </w:r>
    </w:p>
    <w:p w:rsidR="00BE3E66" w:rsidRDefault="00BE3E66" w:rsidP="00D748A7">
      <w:pPr>
        <w:pStyle w:val="ListParagraph"/>
        <w:numPr>
          <w:ilvl w:val="0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Активность участия в форуме (3 комментариев от команды): 0-2 балла. 1 балл – менее 3комментариев, 2 балла – более 3 комментариев.</w:t>
      </w:r>
    </w:p>
    <w:p w:rsidR="00BE3E66" w:rsidRPr="00D748A7" w:rsidRDefault="00BE3E66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Максимальное количество баллов 6.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этап. </w:t>
      </w:r>
      <w:r>
        <w:rPr>
          <w:rFonts w:ascii="Times New Roman" w:hAnsi="Times New Roman" w:cs="Times New Roman"/>
          <w:color w:val="000000"/>
          <w:sz w:val="28"/>
          <w:szCs w:val="28"/>
        </w:rPr>
        <w:t>Подведение итогов проекта.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10</w:t>
      </w:r>
      <w:r w:rsidRPr="00D748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-16 декабря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Рефлексия участников.</w:t>
      </w:r>
    </w:p>
    <w:p w:rsidR="00BE3E66" w:rsidRDefault="00BE3E66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 этапа: </w:t>
      </w:r>
      <w:r>
        <w:rPr>
          <w:rFonts w:ascii="Times New Roman" w:hAnsi="Times New Roman" w:cs="Times New Roman"/>
          <w:color w:val="000000"/>
          <w:sz w:val="28"/>
          <w:szCs w:val="28"/>
        </w:rPr>
        <w:t>Обобщенные результаты проекта будут представлены на портале «Школа».</w:t>
      </w:r>
    </w:p>
    <w:p w:rsidR="00BE3E66" w:rsidRPr="00D748A7" w:rsidRDefault="00BE3E66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Команды, набравшие 90-100% от максимального количества баллов, получают Диплом победителя. Сертификат участника проекта получают команды, которые выполнили задания всех этапов. </w:t>
      </w:r>
    </w:p>
    <w:p w:rsidR="00BE3E66" w:rsidRDefault="00BE3E66" w:rsidP="00D748A7">
      <w:pPr>
        <w:spacing w:before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Ждем вас в проекте</w:t>
      </w:r>
    </w:p>
    <w:p w:rsidR="00BE3E66" w:rsidRDefault="00BE3E66" w:rsidP="00D748A7">
      <w:pPr>
        <w:spacing w:before="0" w:line="360" w:lineRule="auto"/>
        <w:ind w:firstLine="709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Желаем удачи и творческих успехов!</w:t>
      </w:r>
    </w:p>
    <w:sectPr w:rsidR="00BE3E66" w:rsidSect="005165EB">
      <w:pgSz w:w="11906" w:h="16838"/>
      <w:pgMar w:top="1134" w:right="850" w:bottom="1134" w:left="147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nux Libertine 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6A0"/>
    <w:multiLevelType w:val="multilevel"/>
    <w:tmpl w:val="DB40D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3C36DE"/>
    <w:multiLevelType w:val="multilevel"/>
    <w:tmpl w:val="6652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442C7"/>
    <w:multiLevelType w:val="multilevel"/>
    <w:tmpl w:val="2EE46198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3756FB"/>
    <w:multiLevelType w:val="multilevel"/>
    <w:tmpl w:val="34309248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3DC73F4"/>
    <w:multiLevelType w:val="multilevel"/>
    <w:tmpl w:val="7346D2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BD95B01"/>
    <w:multiLevelType w:val="multilevel"/>
    <w:tmpl w:val="1FF2F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250686F"/>
    <w:multiLevelType w:val="multilevel"/>
    <w:tmpl w:val="62C22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62A26DB"/>
    <w:multiLevelType w:val="multilevel"/>
    <w:tmpl w:val="8F1C9A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3053259"/>
    <w:multiLevelType w:val="multilevel"/>
    <w:tmpl w:val="D3BAFD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C8E0843"/>
    <w:multiLevelType w:val="multilevel"/>
    <w:tmpl w:val="3C28256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0">
    <w:nsid w:val="78C035D7"/>
    <w:multiLevelType w:val="hybridMultilevel"/>
    <w:tmpl w:val="81ECD3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5EB"/>
    <w:rsid w:val="0011770B"/>
    <w:rsid w:val="00165FD6"/>
    <w:rsid w:val="001E4F93"/>
    <w:rsid w:val="00385642"/>
    <w:rsid w:val="005153DB"/>
    <w:rsid w:val="005165EB"/>
    <w:rsid w:val="00523EB9"/>
    <w:rsid w:val="00612F98"/>
    <w:rsid w:val="006A38D9"/>
    <w:rsid w:val="00862A45"/>
    <w:rsid w:val="00AE2C19"/>
    <w:rsid w:val="00BE3E66"/>
    <w:rsid w:val="00C37D10"/>
    <w:rsid w:val="00C644E6"/>
    <w:rsid w:val="00D748A7"/>
    <w:rsid w:val="00DF4D56"/>
    <w:rsid w:val="00E23F46"/>
    <w:rsid w:val="00EC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inux Libertine O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EB"/>
    <w:pPr>
      <w:suppressAutoHyphens/>
      <w:spacing w:before="480" w:line="276" w:lineRule="auto"/>
      <w:jc w:val="center"/>
    </w:pPr>
    <w:rPr>
      <w:rFonts w:ascii="Calibri" w:hAnsi="Calibri" w:cs="Calibri"/>
      <w:color w:val="00000A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5165EB"/>
    <w:rPr>
      <w:rFonts w:ascii="Symbol" w:hAnsi="Symbol" w:cs="Symbol"/>
      <w:b/>
      <w:bCs/>
      <w:sz w:val="28"/>
      <w:szCs w:val="28"/>
    </w:rPr>
  </w:style>
  <w:style w:type="character" w:customStyle="1" w:styleId="WW8Num1z1">
    <w:name w:val="WW8Num1z1"/>
    <w:uiPriority w:val="99"/>
    <w:rsid w:val="005165EB"/>
  </w:style>
  <w:style w:type="character" w:customStyle="1" w:styleId="WW8Num1z2">
    <w:name w:val="WW8Num1z2"/>
    <w:uiPriority w:val="99"/>
    <w:rsid w:val="005165EB"/>
  </w:style>
  <w:style w:type="character" w:customStyle="1" w:styleId="WW8Num1z3">
    <w:name w:val="WW8Num1z3"/>
    <w:uiPriority w:val="99"/>
    <w:rsid w:val="005165EB"/>
  </w:style>
  <w:style w:type="character" w:customStyle="1" w:styleId="WW8Num1z4">
    <w:name w:val="WW8Num1z4"/>
    <w:uiPriority w:val="99"/>
    <w:rsid w:val="005165EB"/>
  </w:style>
  <w:style w:type="character" w:customStyle="1" w:styleId="WW8Num1z5">
    <w:name w:val="WW8Num1z5"/>
    <w:uiPriority w:val="99"/>
    <w:rsid w:val="005165EB"/>
  </w:style>
  <w:style w:type="character" w:customStyle="1" w:styleId="WW8Num1z6">
    <w:name w:val="WW8Num1z6"/>
    <w:uiPriority w:val="99"/>
    <w:rsid w:val="005165EB"/>
  </w:style>
  <w:style w:type="character" w:customStyle="1" w:styleId="WW8Num1z7">
    <w:name w:val="WW8Num1z7"/>
    <w:uiPriority w:val="99"/>
    <w:rsid w:val="005165EB"/>
  </w:style>
  <w:style w:type="character" w:customStyle="1" w:styleId="WW8Num1z8">
    <w:name w:val="WW8Num1z8"/>
    <w:uiPriority w:val="99"/>
    <w:rsid w:val="005165EB"/>
  </w:style>
  <w:style w:type="character" w:customStyle="1" w:styleId="WW8Num2z0">
    <w:name w:val="WW8Num2z0"/>
    <w:uiPriority w:val="99"/>
    <w:rsid w:val="005165EB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uiPriority w:val="99"/>
    <w:rsid w:val="005165EB"/>
  </w:style>
  <w:style w:type="character" w:customStyle="1" w:styleId="WW8Num2z2">
    <w:name w:val="WW8Num2z2"/>
    <w:uiPriority w:val="99"/>
    <w:rsid w:val="005165EB"/>
  </w:style>
  <w:style w:type="character" w:customStyle="1" w:styleId="WW8Num2z3">
    <w:name w:val="WW8Num2z3"/>
    <w:uiPriority w:val="99"/>
    <w:rsid w:val="005165EB"/>
  </w:style>
  <w:style w:type="character" w:customStyle="1" w:styleId="WW8Num2z4">
    <w:name w:val="WW8Num2z4"/>
    <w:uiPriority w:val="99"/>
    <w:rsid w:val="005165EB"/>
  </w:style>
  <w:style w:type="character" w:customStyle="1" w:styleId="WW8Num2z5">
    <w:name w:val="WW8Num2z5"/>
    <w:uiPriority w:val="99"/>
    <w:rsid w:val="005165EB"/>
  </w:style>
  <w:style w:type="character" w:customStyle="1" w:styleId="WW8Num2z6">
    <w:name w:val="WW8Num2z6"/>
    <w:uiPriority w:val="99"/>
    <w:rsid w:val="005165EB"/>
  </w:style>
  <w:style w:type="character" w:customStyle="1" w:styleId="WW8Num2z7">
    <w:name w:val="WW8Num2z7"/>
    <w:uiPriority w:val="99"/>
    <w:rsid w:val="005165EB"/>
  </w:style>
  <w:style w:type="character" w:customStyle="1" w:styleId="WW8Num2z8">
    <w:name w:val="WW8Num2z8"/>
    <w:uiPriority w:val="99"/>
    <w:rsid w:val="005165EB"/>
  </w:style>
  <w:style w:type="character" w:customStyle="1" w:styleId="WW8Num3z0">
    <w:name w:val="WW8Num3z0"/>
    <w:uiPriority w:val="99"/>
    <w:rsid w:val="005165EB"/>
  </w:style>
  <w:style w:type="character" w:customStyle="1" w:styleId="WW8Num3z1">
    <w:name w:val="WW8Num3z1"/>
    <w:uiPriority w:val="99"/>
    <w:rsid w:val="005165EB"/>
  </w:style>
  <w:style w:type="character" w:customStyle="1" w:styleId="WW8Num3z2">
    <w:name w:val="WW8Num3z2"/>
    <w:uiPriority w:val="99"/>
    <w:rsid w:val="005165EB"/>
  </w:style>
  <w:style w:type="character" w:customStyle="1" w:styleId="WW8Num3z3">
    <w:name w:val="WW8Num3z3"/>
    <w:uiPriority w:val="99"/>
    <w:rsid w:val="005165EB"/>
  </w:style>
  <w:style w:type="character" w:customStyle="1" w:styleId="WW8Num3z4">
    <w:name w:val="WW8Num3z4"/>
    <w:uiPriority w:val="99"/>
    <w:rsid w:val="005165EB"/>
  </w:style>
  <w:style w:type="character" w:customStyle="1" w:styleId="WW8Num3z5">
    <w:name w:val="WW8Num3z5"/>
    <w:uiPriority w:val="99"/>
    <w:rsid w:val="005165EB"/>
  </w:style>
  <w:style w:type="character" w:customStyle="1" w:styleId="WW8Num3z6">
    <w:name w:val="WW8Num3z6"/>
    <w:uiPriority w:val="99"/>
    <w:rsid w:val="005165EB"/>
  </w:style>
  <w:style w:type="character" w:customStyle="1" w:styleId="WW8Num3z7">
    <w:name w:val="WW8Num3z7"/>
    <w:uiPriority w:val="99"/>
    <w:rsid w:val="005165EB"/>
  </w:style>
  <w:style w:type="character" w:customStyle="1" w:styleId="WW8Num3z8">
    <w:name w:val="WW8Num3z8"/>
    <w:uiPriority w:val="99"/>
    <w:rsid w:val="005165EB"/>
  </w:style>
  <w:style w:type="character" w:customStyle="1" w:styleId="WW8Num4z0">
    <w:name w:val="WW8Num4z0"/>
    <w:uiPriority w:val="99"/>
    <w:rsid w:val="005165EB"/>
    <w:rPr>
      <w:rFonts w:ascii="Symbol" w:hAnsi="Symbol" w:cs="Symbol"/>
      <w:sz w:val="28"/>
      <w:szCs w:val="28"/>
    </w:rPr>
  </w:style>
  <w:style w:type="character" w:customStyle="1" w:styleId="WW8Num4z1">
    <w:name w:val="WW8Num4z1"/>
    <w:uiPriority w:val="99"/>
    <w:rsid w:val="005165EB"/>
  </w:style>
  <w:style w:type="character" w:customStyle="1" w:styleId="WW8Num4z2">
    <w:name w:val="WW8Num4z2"/>
    <w:uiPriority w:val="99"/>
    <w:rsid w:val="005165EB"/>
  </w:style>
  <w:style w:type="character" w:customStyle="1" w:styleId="WW8Num4z3">
    <w:name w:val="WW8Num4z3"/>
    <w:uiPriority w:val="99"/>
    <w:rsid w:val="005165EB"/>
  </w:style>
  <w:style w:type="character" w:customStyle="1" w:styleId="WW8Num4z4">
    <w:name w:val="WW8Num4z4"/>
    <w:uiPriority w:val="99"/>
    <w:rsid w:val="005165EB"/>
  </w:style>
  <w:style w:type="character" w:customStyle="1" w:styleId="WW8Num4z5">
    <w:name w:val="WW8Num4z5"/>
    <w:uiPriority w:val="99"/>
    <w:rsid w:val="005165EB"/>
  </w:style>
  <w:style w:type="character" w:customStyle="1" w:styleId="WW8Num4z6">
    <w:name w:val="WW8Num4z6"/>
    <w:uiPriority w:val="99"/>
    <w:rsid w:val="005165EB"/>
  </w:style>
  <w:style w:type="character" w:customStyle="1" w:styleId="WW8Num4z7">
    <w:name w:val="WW8Num4z7"/>
    <w:uiPriority w:val="99"/>
    <w:rsid w:val="005165EB"/>
  </w:style>
  <w:style w:type="character" w:customStyle="1" w:styleId="WW8Num4z8">
    <w:name w:val="WW8Num4z8"/>
    <w:uiPriority w:val="99"/>
    <w:rsid w:val="005165EB"/>
  </w:style>
  <w:style w:type="character" w:customStyle="1" w:styleId="WW8Num5z0">
    <w:name w:val="WW8Num5z0"/>
    <w:uiPriority w:val="99"/>
    <w:rsid w:val="005165EB"/>
  </w:style>
  <w:style w:type="character" w:customStyle="1" w:styleId="WW8Num5z1">
    <w:name w:val="WW8Num5z1"/>
    <w:uiPriority w:val="99"/>
    <w:rsid w:val="005165EB"/>
  </w:style>
  <w:style w:type="character" w:customStyle="1" w:styleId="WW8Num5z2">
    <w:name w:val="WW8Num5z2"/>
    <w:uiPriority w:val="99"/>
    <w:rsid w:val="005165EB"/>
  </w:style>
  <w:style w:type="character" w:customStyle="1" w:styleId="WW8Num5z3">
    <w:name w:val="WW8Num5z3"/>
    <w:uiPriority w:val="99"/>
    <w:rsid w:val="005165EB"/>
  </w:style>
  <w:style w:type="character" w:customStyle="1" w:styleId="WW8Num5z4">
    <w:name w:val="WW8Num5z4"/>
    <w:uiPriority w:val="99"/>
    <w:rsid w:val="005165EB"/>
  </w:style>
  <w:style w:type="character" w:customStyle="1" w:styleId="WW8Num5z5">
    <w:name w:val="WW8Num5z5"/>
    <w:uiPriority w:val="99"/>
    <w:rsid w:val="005165EB"/>
  </w:style>
  <w:style w:type="character" w:customStyle="1" w:styleId="WW8Num5z6">
    <w:name w:val="WW8Num5z6"/>
    <w:uiPriority w:val="99"/>
    <w:rsid w:val="005165EB"/>
  </w:style>
  <w:style w:type="character" w:customStyle="1" w:styleId="WW8Num5z7">
    <w:name w:val="WW8Num5z7"/>
    <w:uiPriority w:val="99"/>
    <w:rsid w:val="005165EB"/>
  </w:style>
  <w:style w:type="character" w:customStyle="1" w:styleId="WW8Num5z8">
    <w:name w:val="WW8Num5z8"/>
    <w:uiPriority w:val="99"/>
    <w:rsid w:val="005165EB"/>
  </w:style>
  <w:style w:type="character" w:customStyle="1" w:styleId="WW8Num6z0">
    <w:name w:val="WW8Num6z0"/>
    <w:uiPriority w:val="99"/>
    <w:rsid w:val="005165EB"/>
    <w:rPr>
      <w:rFonts w:ascii="Symbol" w:hAnsi="Symbol" w:cs="Symbol"/>
      <w:sz w:val="28"/>
      <w:szCs w:val="28"/>
    </w:rPr>
  </w:style>
  <w:style w:type="character" w:customStyle="1" w:styleId="WW8Num6z1">
    <w:name w:val="WW8Num6z1"/>
    <w:uiPriority w:val="99"/>
    <w:rsid w:val="005165EB"/>
  </w:style>
  <w:style w:type="character" w:customStyle="1" w:styleId="WW8Num6z2">
    <w:name w:val="WW8Num6z2"/>
    <w:uiPriority w:val="99"/>
    <w:rsid w:val="005165EB"/>
  </w:style>
  <w:style w:type="character" w:customStyle="1" w:styleId="WW8Num6z3">
    <w:name w:val="WW8Num6z3"/>
    <w:uiPriority w:val="99"/>
    <w:rsid w:val="005165EB"/>
  </w:style>
  <w:style w:type="character" w:customStyle="1" w:styleId="WW8Num6z4">
    <w:name w:val="WW8Num6z4"/>
    <w:uiPriority w:val="99"/>
    <w:rsid w:val="005165EB"/>
  </w:style>
  <w:style w:type="character" w:customStyle="1" w:styleId="WW8Num6z5">
    <w:name w:val="WW8Num6z5"/>
    <w:uiPriority w:val="99"/>
    <w:rsid w:val="005165EB"/>
  </w:style>
  <w:style w:type="character" w:customStyle="1" w:styleId="WW8Num6z6">
    <w:name w:val="WW8Num6z6"/>
    <w:uiPriority w:val="99"/>
    <w:rsid w:val="005165EB"/>
  </w:style>
  <w:style w:type="character" w:customStyle="1" w:styleId="WW8Num6z7">
    <w:name w:val="WW8Num6z7"/>
    <w:uiPriority w:val="99"/>
    <w:rsid w:val="005165EB"/>
  </w:style>
  <w:style w:type="character" w:customStyle="1" w:styleId="WW8Num6z8">
    <w:name w:val="WW8Num6z8"/>
    <w:uiPriority w:val="99"/>
    <w:rsid w:val="005165EB"/>
  </w:style>
  <w:style w:type="character" w:customStyle="1" w:styleId="WW8Num7z0">
    <w:name w:val="WW8Num7z0"/>
    <w:uiPriority w:val="99"/>
    <w:rsid w:val="005165EB"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  <w:uiPriority w:val="99"/>
    <w:rsid w:val="005165EB"/>
  </w:style>
  <w:style w:type="character" w:customStyle="1" w:styleId="WW8Num7z2">
    <w:name w:val="WW8Num7z2"/>
    <w:uiPriority w:val="99"/>
    <w:rsid w:val="005165EB"/>
  </w:style>
  <w:style w:type="character" w:customStyle="1" w:styleId="WW8Num7z3">
    <w:name w:val="WW8Num7z3"/>
    <w:uiPriority w:val="99"/>
    <w:rsid w:val="005165EB"/>
  </w:style>
  <w:style w:type="character" w:customStyle="1" w:styleId="WW8Num7z4">
    <w:name w:val="WW8Num7z4"/>
    <w:uiPriority w:val="99"/>
    <w:rsid w:val="005165EB"/>
  </w:style>
  <w:style w:type="character" w:customStyle="1" w:styleId="WW8Num7z5">
    <w:name w:val="WW8Num7z5"/>
    <w:uiPriority w:val="99"/>
    <w:rsid w:val="005165EB"/>
  </w:style>
  <w:style w:type="character" w:customStyle="1" w:styleId="WW8Num7z6">
    <w:name w:val="WW8Num7z6"/>
    <w:uiPriority w:val="99"/>
    <w:rsid w:val="005165EB"/>
  </w:style>
  <w:style w:type="character" w:customStyle="1" w:styleId="WW8Num7z7">
    <w:name w:val="WW8Num7z7"/>
    <w:uiPriority w:val="99"/>
    <w:rsid w:val="005165EB"/>
  </w:style>
  <w:style w:type="character" w:customStyle="1" w:styleId="WW8Num7z8">
    <w:name w:val="WW8Num7z8"/>
    <w:uiPriority w:val="99"/>
    <w:rsid w:val="005165EB"/>
  </w:style>
  <w:style w:type="character" w:customStyle="1" w:styleId="WW8Num8z0">
    <w:name w:val="WW8Num8z0"/>
    <w:uiPriority w:val="99"/>
    <w:rsid w:val="005165EB"/>
    <w:rPr>
      <w:rFonts w:ascii="Symbol" w:hAnsi="Symbol" w:cs="Symbol"/>
      <w:sz w:val="28"/>
      <w:szCs w:val="28"/>
    </w:rPr>
  </w:style>
  <w:style w:type="character" w:customStyle="1" w:styleId="WW8Num8z1">
    <w:name w:val="WW8Num8z1"/>
    <w:uiPriority w:val="99"/>
    <w:rsid w:val="005165EB"/>
  </w:style>
  <w:style w:type="character" w:customStyle="1" w:styleId="WW8Num8z2">
    <w:name w:val="WW8Num8z2"/>
    <w:uiPriority w:val="99"/>
    <w:rsid w:val="005165EB"/>
  </w:style>
  <w:style w:type="character" w:customStyle="1" w:styleId="WW8Num8z3">
    <w:name w:val="WW8Num8z3"/>
    <w:uiPriority w:val="99"/>
    <w:rsid w:val="005165EB"/>
  </w:style>
  <w:style w:type="character" w:customStyle="1" w:styleId="WW8Num8z4">
    <w:name w:val="WW8Num8z4"/>
    <w:uiPriority w:val="99"/>
    <w:rsid w:val="005165EB"/>
  </w:style>
  <w:style w:type="character" w:customStyle="1" w:styleId="WW8Num8z5">
    <w:name w:val="WW8Num8z5"/>
    <w:uiPriority w:val="99"/>
    <w:rsid w:val="005165EB"/>
  </w:style>
  <w:style w:type="character" w:customStyle="1" w:styleId="WW8Num8z6">
    <w:name w:val="WW8Num8z6"/>
    <w:uiPriority w:val="99"/>
    <w:rsid w:val="005165EB"/>
  </w:style>
  <w:style w:type="character" w:customStyle="1" w:styleId="WW8Num8z7">
    <w:name w:val="WW8Num8z7"/>
    <w:uiPriority w:val="99"/>
    <w:rsid w:val="005165EB"/>
  </w:style>
  <w:style w:type="character" w:customStyle="1" w:styleId="WW8Num8z8">
    <w:name w:val="WW8Num8z8"/>
    <w:uiPriority w:val="99"/>
    <w:rsid w:val="005165EB"/>
  </w:style>
  <w:style w:type="character" w:customStyle="1" w:styleId="WW8Num9z0">
    <w:name w:val="WW8Num9z0"/>
    <w:uiPriority w:val="99"/>
    <w:rsid w:val="005165EB"/>
  </w:style>
  <w:style w:type="character" w:customStyle="1" w:styleId="WW8Num9z1">
    <w:name w:val="WW8Num9z1"/>
    <w:uiPriority w:val="99"/>
    <w:rsid w:val="005165EB"/>
  </w:style>
  <w:style w:type="character" w:customStyle="1" w:styleId="WW8Num9z2">
    <w:name w:val="WW8Num9z2"/>
    <w:uiPriority w:val="99"/>
    <w:rsid w:val="005165EB"/>
  </w:style>
  <w:style w:type="character" w:customStyle="1" w:styleId="WW8Num9z3">
    <w:name w:val="WW8Num9z3"/>
    <w:uiPriority w:val="99"/>
    <w:rsid w:val="005165EB"/>
  </w:style>
  <w:style w:type="character" w:customStyle="1" w:styleId="WW8Num9z4">
    <w:name w:val="WW8Num9z4"/>
    <w:uiPriority w:val="99"/>
    <w:rsid w:val="005165EB"/>
  </w:style>
  <w:style w:type="character" w:customStyle="1" w:styleId="WW8Num9z5">
    <w:name w:val="WW8Num9z5"/>
    <w:uiPriority w:val="99"/>
    <w:rsid w:val="005165EB"/>
  </w:style>
  <w:style w:type="character" w:customStyle="1" w:styleId="WW8Num9z6">
    <w:name w:val="WW8Num9z6"/>
    <w:uiPriority w:val="99"/>
    <w:rsid w:val="005165EB"/>
  </w:style>
  <w:style w:type="character" w:customStyle="1" w:styleId="WW8Num9z7">
    <w:name w:val="WW8Num9z7"/>
    <w:uiPriority w:val="99"/>
    <w:rsid w:val="005165EB"/>
  </w:style>
  <w:style w:type="character" w:customStyle="1" w:styleId="WW8Num9z8">
    <w:name w:val="WW8Num9z8"/>
    <w:uiPriority w:val="99"/>
    <w:rsid w:val="005165EB"/>
  </w:style>
  <w:style w:type="character" w:customStyle="1" w:styleId="WW8Num10z0">
    <w:name w:val="WW8Num10z0"/>
    <w:uiPriority w:val="99"/>
    <w:rsid w:val="005165EB"/>
  </w:style>
  <w:style w:type="character" w:customStyle="1" w:styleId="WW8Num10z1">
    <w:name w:val="WW8Num10z1"/>
    <w:uiPriority w:val="99"/>
    <w:rsid w:val="005165EB"/>
  </w:style>
  <w:style w:type="character" w:customStyle="1" w:styleId="WW8Num10z2">
    <w:name w:val="WW8Num10z2"/>
    <w:uiPriority w:val="99"/>
    <w:rsid w:val="005165EB"/>
  </w:style>
  <w:style w:type="character" w:customStyle="1" w:styleId="WW8Num10z3">
    <w:name w:val="WW8Num10z3"/>
    <w:uiPriority w:val="99"/>
    <w:rsid w:val="005165EB"/>
  </w:style>
  <w:style w:type="character" w:customStyle="1" w:styleId="WW8Num10z4">
    <w:name w:val="WW8Num10z4"/>
    <w:uiPriority w:val="99"/>
    <w:rsid w:val="005165EB"/>
  </w:style>
  <w:style w:type="character" w:customStyle="1" w:styleId="WW8Num10z5">
    <w:name w:val="WW8Num10z5"/>
    <w:uiPriority w:val="99"/>
    <w:rsid w:val="005165EB"/>
  </w:style>
  <w:style w:type="character" w:customStyle="1" w:styleId="WW8Num10z6">
    <w:name w:val="WW8Num10z6"/>
    <w:uiPriority w:val="99"/>
    <w:rsid w:val="005165EB"/>
  </w:style>
  <w:style w:type="character" w:customStyle="1" w:styleId="WW8Num10z7">
    <w:name w:val="WW8Num10z7"/>
    <w:uiPriority w:val="99"/>
    <w:rsid w:val="005165EB"/>
  </w:style>
  <w:style w:type="character" w:customStyle="1" w:styleId="WW8Num10z8">
    <w:name w:val="WW8Num10z8"/>
    <w:uiPriority w:val="99"/>
    <w:rsid w:val="005165EB"/>
  </w:style>
  <w:style w:type="character" w:customStyle="1" w:styleId="WW8Num11z0">
    <w:name w:val="WW8Num11z0"/>
    <w:uiPriority w:val="99"/>
    <w:rsid w:val="005165EB"/>
  </w:style>
  <w:style w:type="character" w:customStyle="1" w:styleId="WW8Num11z1">
    <w:name w:val="WW8Num11z1"/>
    <w:uiPriority w:val="99"/>
    <w:rsid w:val="005165EB"/>
  </w:style>
  <w:style w:type="character" w:customStyle="1" w:styleId="WW8Num11z2">
    <w:name w:val="WW8Num11z2"/>
    <w:uiPriority w:val="99"/>
    <w:rsid w:val="005165EB"/>
  </w:style>
  <w:style w:type="character" w:customStyle="1" w:styleId="WW8Num11z3">
    <w:name w:val="WW8Num11z3"/>
    <w:uiPriority w:val="99"/>
    <w:rsid w:val="005165EB"/>
  </w:style>
  <w:style w:type="character" w:customStyle="1" w:styleId="WW8Num11z4">
    <w:name w:val="WW8Num11z4"/>
    <w:uiPriority w:val="99"/>
    <w:rsid w:val="005165EB"/>
  </w:style>
  <w:style w:type="character" w:customStyle="1" w:styleId="WW8Num11z5">
    <w:name w:val="WW8Num11z5"/>
    <w:uiPriority w:val="99"/>
    <w:rsid w:val="005165EB"/>
  </w:style>
  <w:style w:type="character" w:customStyle="1" w:styleId="WW8Num11z6">
    <w:name w:val="WW8Num11z6"/>
    <w:uiPriority w:val="99"/>
    <w:rsid w:val="005165EB"/>
  </w:style>
  <w:style w:type="character" w:customStyle="1" w:styleId="WW8Num11z7">
    <w:name w:val="WW8Num11z7"/>
    <w:uiPriority w:val="99"/>
    <w:rsid w:val="005165EB"/>
  </w:style>
  <w:style w:type="character" w:customStyle="1" w:styleId="WW8Num11z8">
    <w:name w:val="WW8Num11z8"/>
    <w:uiPriority w:val="99"/>
    <w:rsid w:val="005165EB"/>
  </w:style>
  <w:style w:type="character" w:customStyle="1" w:styleId="-">
    <w:name w:val="Интернет-ссылка"/>
    <w:basedOn w:val="DefaultParagraphFont"/>
    <w:uiPriority w:val="99"/>
    <w:rsid w:val="005165EB"/>
    <w:rPr>
      <w:color w:val="0000FF"/>
      <w:u w:val="single"/>
    </w:rPr>
  </w:style>
  <w:style w:type="character" w:customStyle="1" w:styleId="a">
    <w:name w:val="Текст Знак"/>
    <w:basedOn w:val="DefaultParagraphFont"/>
    <w:uiPriority w:val="99"/>
    <w:rsid w:val="005165EB"/>
    <w:rPr>
      <w:rFonts w:ascii="Courier New" w:hAnsi="Courier New" w:cs="Courier New"/>
      <w:color w:val="00000A"/>
      <w:sz w:val="20"/>
      <w:szCs w:val="20"/>
      <w:lang w:eastAsia="ru-RU"/>
    </w:rPr>
  </w:style>
  <w:style w:type="character" w:styleId="FollowedHyperlink">
    <w:name w:val="FollowedHyperlink"/>
    <w:basedOn w:val="DefaultParagraphFont"/>
    <w:uiPriority w:val="99"/>
    <w:rsid w:val="005165EB"/>
    <w:rPr>
      <w:color w:val="800080"/>
      <w:u w:val="single"/>
    </w:rPr>
  </w:style>
  <w:style w:type="character" w:customStyle="1" w:styleId="ListLabel1">
    <w:name w:val="ListLabel 1"/>
    <w:uiPriority w:val="99"/>
    <w:rsid w:val="005165EB"/>
    <w:rPr>
      <w:u w:val="none"/>
    </w:rPr>
  </w:style>
  <w:style w:type="character" w:customStyle="1" w:styleId="ListLabel2">
    <w:name w:val="ListLabel 2"/>
    <w:uiPriority w:val="99"/>
    <w:rsid w:val="005165EB"/>
  </w:style>
  <w:style w:type="character" w:customStyle="1" w:styleId="ListLabel3">
    <w:name w:val="ListLabel 3"/>
    <w:uiPriority w:val="99"/>
    <w:rsid w:val="005165EB"/>
  </w:style>
  <w:style w:type="character" w:customStyle="1" w:styleId="ListLabel4">
    <w:name w:val="ListLabel 4"/>
    <w:uiPriority w:val="99"/>
    <w:rsid w:val="005165EB"/>
    <w:rPr>
      <w:u w:val="none"/>
    </w:rPr>
  </w:style>
  <w:style w:type="character" w:customStyle="1" w:styleId="ListLabel5">
    <w:name w:val="ListLabel 5"/>
    <w:uiPriority w:val="99"/>
    <w:rsid w:val="005165EB"/>
  </w:style>
  <w:style w:type="character" w:customStyle="1" w:styleId="ListLabel6">
    <w:name w:val="ListLabel 6"/>
    <w:uiPriority w:val="99"/>
    <w:rsid w:val="005165EB"/>
  </w:style>
  <w:style w:type="character" w:customStyle="1" w:styleId="ListLabel7">
    <w:name w:val="ListLabel 7"/>
    <w:uiPriority w:val="99"/>
    <w:rsid w:val="005165EB"/>
    <w:rPr>
      <w:u w:val="none"/>
    </w:rPr>
  </w:style>
  <w:style w:type="character" w:customStyle="1" w:styleId="ListLabel8">
    <w:name w:val="ListLabel 8"/>
    <w:uiPriority w:val="99"/>
    <w:rsid w:val="005165EB"/>
  </w:style>
  <w:style w:type="character" w:customStyle="1" w:styleId="ListLabel9">
    <w:name w:val="ListLabel 9"/>
    <w:uiPriority w:val="99"/>
    <w:rsid w:val="005165EB"/>
  </w:style>
  <w:style w:type="character" w:customStyle="1" w:styleId="ListLabel10">
    <w:name w:val="ListLabel 10"/>
    <w:uiPriority w:val="99"/>
    <w:rsid w:val="005165EB"/>
  </w:style>
  <w:style w:type="character" w:customStyle="1" w:styleId="ListLabel11">
    <w:name w:val="ListLabel 11"/>
    <w:uiPriority w:val="99"/>
    <w:rsid w:val="005165EB"/>
  </w:style>
  <w:style w:type="character" w:customStyle="1" w:styleId="ListLabel12">
    <w:name w:val="ListLabel 12"/>
    <w:uiPriority w:val="99"/>
    <w:rsid w:val="005165EB"/>
  </w:style>
  <w:style w:type="character" w:customStyle="1" w:styleId="ListLabel13">
    <w:name w:val="ListLabel 13"/>
    <w:uiPriority w:val="99"/>
    <w:rsid w:val="005165EB"/>
  </w:style>
  <w:style w:type="character" w:customStyle="1" w:styleId="ListLabel14">
    <w:name w:val="ListLabel 14"/>
    <w:uiPriority w:val="99"/>
    <w:rsid w:val="005165EB"/>
  </w:style>
  <w:style w:type="character" w:customStyle="1" w:styleId="ListLabel15">
    <w:name w:val="ListLabel 15"/>
    <w:uiPriority w:val="99"/>
    <w:rsid w:val="005165EB"/>
  </w:style>
  <w:style w:type="character" w:customStyle="1" w:styleId="ListLabel16">
    <w:name w:val="ListLabel 16"/>
    <w:uiPriority w:val="99"/>
    <w:rsid w:val="005165EB"/>
  </w:style>
  <w:style w:type="character" w:customStyle="1" w:styleId="ListLabel17">
    <w:name w:val="ListLabel 17"/>
    <w:uiPriority w:val="99"/>
    <w:rsid w:val="005165EB"/>
  </w:style>
  <w:style w:type="character" w:customStyle="1" w:styleId="ListLabel18">
    <w:name w:val="ListLabel 18"/>
    <w:uiPriority w:val="99"/>
    <w:rsid w:val="005165EB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19">
    <w:name w:val="ListLabel 19"/>
    <w:uiPriority w:val="99"/>
    <w:rsid w:val="005165EB"/>
    <w:rPr>
      <w:rFonts w:ascii="Times New Roman" w:hAnsi="Times New Roman" w:cs="Times New Roman"/>
      <w:sz w:val="28"/>
      <w:szCs w:val="28"/>
    </w:rPr>
  </w:style>
  <w:style w:type="character" w:customStyle="1" w:styleId="a0">
    <w:name w:val="Символ нумерации"/>
    <w:uiPriority w:val="99"/>
    <w:rsid w:val="005165EB"/>
  </w:style>
  <w:style w:type="character" w:customStyle="1" w:styleId="ListLabel20">
    <w:name w:val="ListLabel 20"/>
    <w:uiPriority w:val="99"/>
    <w:rsid w:val="005165EB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21">
    <w:name w:val="ListLabel 21"/>
    <w:uiPriority w:val="99"/>
    <w:rsid w:val="005165EB"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uiPriority w:val="99"/>
    <w:rsid w:val="005165EB"/>
    <w:rPr>
      <w:rFonts w:ascii="Times New Roman" w:hAnsi="Times New Roman" w:cs="Times New Roman"/>
      <w:sz w:val="28"/>
      <w:szCs w:val="28"/>
    </w:rPr>
  </w:style>
  <w:style w:type="character" w:customStyle="1" w:styleId="ListLabel23">
    <w:name w:val="ListLabel 23"/>
    <w:uiPriority w:val="99"/>
    <w:rsid w:val="005165EB"/>
    <w:rPr>
      <w:rFonts w:ascii="Times New Roman" w:hAnsi="Times New Roman" w:cs="Times New Roman"/>
      <w:sz w:val="28"/>
      <w:szCs w:val="28"/>
    </w:rPr>
  </w:style>
  <w:style w:type="character" w:customStyle="1" w:styleId="ListLabel24">
    <w:name w:val="ListLabel 24"/>
    <w:uiPriority w:val="99"/>
    <w:rsid w:val="005165EB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25">
    <w:name w:val="ListLabel 25"/>
    <w:uiPriority w:val="99"/>
    <w:rsid w:val="005165EB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6">
    <w:name w:val="ListLabel 26"/>
    <w:uiPriority w:val="99"/>
    <w:rsid w:val="005165EB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27">
    <w:name w:val="ListLabel 27"/>
    <w:uiPriority w:val="99"/>
    <w:rsid w:val="005165EB"/>
    <w:rPr>
      <w:rFonts w:ascii="Times New Roman" w:hAnsi="Times New Roman" w:cs="Times New Roman"/>
      <w:sz w:val="28"/>
      <w:szCs w:val="28"/>
    </w:rPr>
  </w:style>
  <w:style w:type="character" w:customStyle="1" w:styleId="ListLabel28">
    <w:name w:val="ListLabel 28"/>
    <w:uiPriority w:val="99"/>
    <w:rsid w:val="005165EB"/>
    <w:rPr>
      <w:rFonts w:ascii="Times New Roman" w:hAnsi="Times New Roman" w:cs="Times New Roman"/>
      <w:sz w:val="28"/>
      <w:szCs w:val="28"/>
    </w:rPr>
  </w:style>
  <w:style w:type="character" w:customStyle="1" w:styleId="ListLabel29">
    <w:name w:val="ListLabel 29"/>
    <w:uiPriority w:val="99"/>
    <w:rsid w:val="005165EB"/>
    <w:rPr>
      <w:rFonts w:ascii="Times New Roman" w:hAnsi="Times New Roman" w:cs="Times New Roman"/>
      <w:sz w:val="28"/>
      <w:szCs w:val="28"/>
    </w:rPr>
  </w:style>
  <w:style w:type="character" w:customStyle="1" w:styleId="ListLabel30">
    <w:name w:val="ListLabel 30"/>
    <w:uiPriority w:val="99"/>
    <w:rsid w:val="005165EB"/>
    <w:rPr>
      <w:rFonts w:ascii="Times New Roman" w:hAnsi="Times New Roman" w:cs="Times New Roman"/>
      <w:sz w:val="28"/>
      <w:szCs w:val="28"/>
    </w:rPr>
  </w:style>
  <w:style w:type="character" w:customStyle="1" w:styleId="ListLabel31">
    <w:name w:val="ListLabel 31"/>
    <w:uiPriority w:val="99"/>
    <w:rsid w:val="005165EB"/>
    <w:rPr>
      <w:rFonts w:ascii="Times New Roman" w:hAnsi="Times New Roman" w:cs="Times New Roman"/>
      <w:sz w:val="28"/>
      <w:szCs w:val="28"/>
    </w:rPr>
  </w:style>
  <w:style w:type="character" w:customStyle="1" w:styleId="ListLabel32">
    <w:name w:val="ListLabel 32"/>
    <w:uiPriority w:val="99"/>
    <w:rsid w:val="005165EB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33">
    <w:name w:val="ListLabel 33"/>
    <w:uiPriority w:val="99"/>
    <w:rsid w:val="005165EB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4">
    <w:name w:val="ListLabel 34"/>
    <w:uiPriority w:val="99"/>
    <w:rsid w:val="005165EB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35">
    <w:name w:val="ListLabel 35"/>
    <w:uiPriority w:val="99"/>
    <w:rsid w:val="005165EB"/>
    <w:rPr>
      <w:rFonts w:ascii="Times New Roman" w:hAnsi="Times New Roman" w:cs="Times New Roman"/>
      <w:sz w:val="28"/>
      <w:szCs w:val="28"/>
    </w:rPr>
  </w:style>
  <w:style w:type="character" w:customStyle="1" w:styleId="ListLabel36">
    <w:name w:val="ListLabel 36"/>
    <w:uiPriority w:val="99"/>
    <w:rsid w:val="005165EB"/>
    <w:rPr>
      <w:rFonts w:ascii="Times New Roman" w:hAnsi="Times New Roman" w:cs="Times New Roman"/>
      <w:sz w:val="28"/>
      <w:szCs w:val="28"/>
    </w:rPr>
  </w:style>
  <w:style w:type="character" w:customStyle="1" w:styleId="ListLabel37">
    <w:name w:val="ListLabel 37"/>
    <w:uiPriority w:val="99"/>
    <w:rsid w:val="005165EB"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uiPriority w:val="99"/>
    <w:rsid w:val="005165EB"/>
    <w:rPr>
      <w:rFonts w:ascii="Times New Roman" w:hAnsi="Times New Roman" w:cs="Times New Roman"/>
      <w:sz w:val="28"/>
      <w:szCs w:val="28"/>
    </w:rPr>
  </w:style>
  <w:style w:type="character" w:customStyle="1" w:styleId="ListLabel39">
    <w:name w:val="ListLabel 39"/>
    <w:uiPriority w:val="99"/>
    <w:rsid w:val="005165EB"/>
    <w:rPr>
      <w:rFonts w:ascii="Times New Roman" w:hAnsi="Times New Roman" w:cs="Times New Roman"/>
      <w:sz w:val="28"/>
      <w:szCs w:val="28"/>
    </w:rPr>
  </w:style>
  <w:style w:type="character" w:customStyle="1" w:styleId="ListLabel40">
    <w:name w:val="ListLabel 40"/>
    <w:uiPriority w:val="99"/>
    <w:rsid w:val="005165EB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41">
    <w:name w:val="ListLabel 41"/>
    <w:uiPriority w:val="99"/>
    <w:rsid w:val="005165EB"/>
    <w:rPr>
      <w:rFonts w:ascii="Times New Roman" w:hAnsi="Times New Roman" w:cs="Times New Roman"/>
      <w:color w:val="000000"/>
      <w:sz w:val="28"/>
      <w:szCs w:val="28"/>
    </w:rPr>
  </w:style>
  <w:style w:type="character" w:customStyle="1" w:styleId="a1">
    <w:name w:val="Посещённая гиперссылка"/>
    <w:uiPriority w:val="99"/>
    <w:rsid w:val="005165EB"/>
    <w:rPr>
      <w:color w:val="800000"/>
      <w:u w:val="single"/>
    </w:rPr>
  </w:style>
  <w:style w:type="character" w:customStyle="1" w:styleId="WW8Num25z0">
    <w:name w:val="WW8Num25z0"/>
    <w:uiPriority w:val="99"/>
    <w:rsid w:val="005165EB"/>
    <w:rPr>
      <w:rFonts w:ascii="Times New Roman" w:hAnsi="Times New Roman" w:cs="Times New Roman"/>
      <w:sz w:val="28"/>
      <w:szCs w:val="28"/>
    </w:rPr>
  </w:style>
  <w:style w:type="character" w:customStyle="1" w:styleId="WW8Num25z1">
    <w:name w:val="WW8Num25z1"/>
    <w:uiPriority w:val="99"/>
    <w:rsid w:val="005165EB"/>
  </w:style>
  <w:style w:type="character" w:customStyle="1" w:styleId="WW8Num25z2">
    <w:name w:val="WW8Num25z2"/>
    <w:uiPriority w:val="99"/>
    <w:rsid w:val="005165EB"/>
  </w:style>
  <w:style w:type="character" w:customStyle="1" w:styleId="WW8Num25z3">
    <w:name w:val="WW8Num25z3"/>
    <w:uiPriority w:val="99"/>
    <w:rsid w:val="005165EB"/>
  </w:style>
  <w:style w:type="character" w:customStyle="1" w:styleId="WW8Num25z4">
    <w:name w:val="WW8Num25z4"/>
    <w:uiPriority w:val="99"/>
    <w:rsid w:val="005165EB"/>
  </w:style>
  <w:style w:type="character" w:customStyle="1" w:styleId="WW8Num25z5">
    <w:name w:val="WW8Num25z5"/>
    <w:uiPriority w:val="99"/>
    <w:rsid w:val="005165EB"/>
  </w:style>
  <w:style w:type="character" w:customStyle="1" w:styleId="WW8Num25z6">
    <w:name w:val="WW8Num25z6"/>
    <w:uiPriority w:val="99"/>
    <w:rsid w:val="005165EB"/>
  </w:style>
  <w:style w:type="character" w:customStyle="1" w:styleId="WW8Num25z7">
    <w:name w:val="WW8Num25z7"/>
    <w:uiPriority w:val="99"/>
    <w:rsid w:val="005165EB"/>
  </w:style>
  <w:style w:type="character" w:customStyle="1" w:styleId="WW8Num25z8">
    <w:name w:val="WW8Num25z8"/>
    <w:uiPriority w:val="99"/>
    <w:rsid w:val="005165EB"/>
  </w:style>
  <w:style w:type="paragraph" w:customStyle="1" w:styleId="a2">
    <w:name w:val="Заголовок"/>
    <w:basedOn w:val="Normal"/>
    <w:next w:val="BodyText"/>
    <w:uiPriority w:val="99"/>
    <w:rsid w:val="005165EB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165EB"/>
    <w:pPr>
      <w:spacing w:before="0"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2010"/>
    <w:rPr>
      <w:rFonts w:ascii="Calibri" w:hAnsi="Calibri" w:cs="Calibri"/>
      <w:color w:val="00000A"/>
      <w:lang w:eastAsia="ar-SA"/>
    </w:rPr>
  </w:style>
  <w:style w:type="paragraph" w:styleId="List">
    <w:name w:val="List"/>
    <w:basedOn w:val="BodyText"/>
    <w:uiPriority w:val="99"/>
    <w:rsid w:val="005165EB"/>
  </w:style>
  <w:style w:type="paragraph" w:customStyle="1" w:styleId="1">
    <w:name w:val="Название объекта1"/>
    <w:basedOn w:val="Normal"/>
    <w:uiPriority w:val="99"/>
    <w:rsid w:val="005165EB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5165EB"/>
    <w:pPr>
      <w:suppressLineNumbers/>
    </w:pPr>
  </w:style>
  <w:style w:type="paragraph" w:styleId="ListParagraph">
    <w:name w:val="List Paragraph"/>
    <w:basedOn w:val="Normal"/>
    <w:uiPriority w:val="99"/>
    <w:qFormat/>
    <w:rsid w:val="005165EB"/>
    <w:pPr>
      <w:ind w:left="720"/>
    </w:pPr>
  </w:style>
  <w:style w:type="paragraph" w:styleId="PlainText">
    <w:name w:val="Plain Text"/>
    <w:basedOn w:val="Normal"/>
    <w:link w:val="PlainTextChar"/>
    <w:uiPriority w:val="99"/>
    <w:rsid w:val="005165EB"/>
    <w:pPr>
      <w:suppressAutoHyphens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2010"/>
    <w:rPr>
      <w:rFonts w:ascii="Courier New" w:hAnsi="Courier New" w:cs="Courier New"/>
      <w:color w:val="00000A"/>
      <w:sz w:val="20"/>
      <w:szCs w:val="20"/>
      <w:lang w:eastAsia="ar-SA"/>
    </w:rPr>
  </w:style>
  <w:style w:type="paragraph" w:customStyle="1" w:styleId="10">
    <w:name w:val="Обычный (веб)1"/>
    <w:basedOn w:val="Normal"/>
    <w:uiPriority w:val="99"/>
    <w:rsid w:val="005165EB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Normal"/>
    <w:uiPriority w:val="99"/>
    <w:rsid w:val="005165EB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165EB"/>
    <w:pPr>
      <w:suppressAutoHyphens w:val="0"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E4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omgpu.ru/course/view.php?id=1880" TargetMode="External"/><Relationship Id="rId5" Type="http://schemas.openxmlformats.org/officeDocument/2006/relationships/hyperlink" Target="https://school.omg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1276</Words>
  <Characters>7278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Aislu</dc:creator>
  <cp:keywords/>
  <dc:description/>
  <cp:lastModifiedBy>obr08</cp:lastModifiedBy>
  <cp:revision>4</cp:revision>
  <dcterms:created xsi:type="dcterms:W3CDTF">2018-11-10T01:52:00Z</dcterms:created>
  <dcterms:modified xsi:type="dcterms:W3CDTF">2018-11-30T09:53:00Z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